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C" w:rsidRDefault="00ED49D1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EE5A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C759EC" w:rsidRDefault="00C759EC">
      <w:pPr>
        <w:pStyle w:val="3"/>
      </w:pPr>
      <w:r>
        <w:t>ΥΠΕΥΘΥΝΗ ΔΗΛΩΣΗ</w:t>
      </w:r>
    </w:p>
    <w:p w:rsidR="00C759EC" w:rsidRDefault="00C759E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759EC" w:rsidRDefault="00C759EC">
      <w:pPr>
        <w:pStyle w:val="a3"/>
        <w:tabs>
          <w:tab w:val="clear" w:pos="4153"/>
          <w:tab w:val="clear" w:pos="8306"/>
        </w:tabs>
      </w:pPr>
    </w:p>
    <w:p w:rsidR="00C759EC" w:rsidRDefault="00C759E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759EC" w:rsidRDefault="00C759EC">
      <w:pPr>
        <w:pStyle w:val="a5"/>
        <w:jc w:val="left"/>
        <w:rPr>
          <w:bCs/>
          <w:sz w:val="22"/>
        </w:rPr>
      </w:pPr>
    </w:p>
    <w:p w:rsidR="00C759EC" w:rsidRDefault="00C759E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759EC" w:rsidRPr="003E449E" w:rsidRDefault="00715DA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ΓΡΑΜΜΑΤΕΙΑ ΤΜΗΜΑΤΟΣ</w:t>
            </w:r>
            <w:r w:rsidR="003E449E">
              <w:rPr>
                <w:rFonts w:ascii="Arial" w:hAnsi="Arial" w:cs="Arial"/>
                <w:sz w:val="16"/>
              </w:rPr>
              <w:t xml:space="preserve"> ΒΙΟΛΟΓΙΑΣ ΤΟΥ Α.Π.Θ.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759EC" w:rsidRDefault="00715DA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ΑΕΜ:</w:t>
            </w:r>
          </w:p>
        </w:tc>
        <w:tc>
          <w:tcPr>
            <w:tcW w:w="3153" w:type="dxa"/>
            <w:gridSpan w:val="5"/>
            <w:vAlign w:val="bottom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759EC" w:rsidRDefault="00C759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759EC" w:rsidRDefault="00C759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759EC" w:rsidRDefault="00C759EC">
      <w:pPr>
        <w:rPr>
          <w:rFonts w:ascii="Arial" w:hAnsi="Arial" w:cs="Arial"/>
          <w:b/>
          <w:bCs/>
          <w:sz w:val="28"/>
        </w:rPr>
      </w:pPr>
    </w:p>
    <w:p w:rsidR="00C759EC" w:rsidRDefault="00C759EC">
      <w:pPr>
        <w:rPr>
          <w:sz w:val="16"/>
        </w:rPr>
      </w:pPr>
    </w:p>
    <w:p w:rsidR="00C759EC" w:rsidRDefault="00C759EC">
      <w:pPr>
        <w:sectPr w:rsidR="00C759E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759EC" w:rsidRDefault="00C759EC">
            <w:pPr>
              <w:ind w:right="124"/>
              <w:rPr>
                <w:rFonts w:ascii="Arial" w:hAnsi="Arial" w:cs="Arial"/>
                <w:sz w:val="18"/>
              </w:rPr>
            </w:pPr>
          </w:p>
          <w:p w:rsidR="00C759EC" w:rsidRDefault="00C759E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9949A2" w:rsidRDefault="009949A2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59EC" w:rsidRPr="009949A2" w:rsidRDefault="009949A2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Αποδέχομαι να συνε-πικουρώ στο εκπαιδευτικό έργο των προπτυχιακών φοιτητών του Τμήματος Βιολογίας.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759EC" w:rsidRDefault="00C759EC"/>
    <w:p w:rsidR="00C759EC" w:rsidRDefault="00C759E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715DAC">
        <w:rPr>
          <w:sz w:val="16"/>
        </w:rPr>
        <w:t>1</w:t>
      </w:r>
    </w:p>
    <w:p w:rsidR="00C759EC" w:rsidRDefault="00C759EC" w:rsidP="003E449E">
      <w:pPr>
        <w:pStyle w:val="a6"/>
        <w:ind w:left="0" w:right="1204"/>
        <w:jc w:val="right"/>
        <w:rPr>
          <w:sz w:val="16"/>
        </w:rPr>
      </w:pPr>
      <w:r>
        <w:rPr>
          <w:sz w:val="16"/>
        </w:rPr>
        <w:t>Ο – Η Δηλ.</w:t>
      </w: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 w:rsidP="003E449E">
      <w:pPr>
        <w:pStyle w:val="a6"/>
        <w:tabs>
          <w:tab w:val="left" w:pos="9000"/>
        </w:tabs>
        <w:ind w:left="0" w:right="1204"/>
        <w:jc w:val="right"/>
        <w:rPr>
          <w:sz w:val="16"/>
        </w:rPr>
      </w:pPr>
      <w:r>
        <w:rPr>
          <w:sz w:val="16"/>
        </w:rPr>
        <w:t>(Υπογραφή)</w:t>
      </w: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759EC" w:rsidRDefault="00C759EC" w:rsidP="003E449E">
      <w:pPr>
        <w:pStyle w:val="a6"/>
        <w:jc w:val="both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C759E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07" w:rsidRDefault="00B07907">
      <w:r>
        <w:separator/>
      </w:r>
    </w:p>
  </w:endnote>
  <w:endnote w:type="continuationSeparator" w:id="0">
    <w:p w:rsidR="00B07907" w:rsidRDefault="00B0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07" w:rsidRDefault="00B07907">
      <w:r>
        <w:separator/>
      </w:r>
    </w:p>
  </w:footnote>
  <w:footnote w:type="continuationSeparator" w:id="0">
    <w:p w:rsidR="00B07907" w:rsidRDefault="00B0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759E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C759EC" w:rsidRDefault="00ED49D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759EC" w:rsidRDefault="00C759E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759EC" w:rsidRDefault="00C759E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EC" w:rsidRDefault="00C759E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C"/>
    <w:rsid w:val="00016133"/>
    <w:rsid w:val="000606CF"/>
    <w:rsid w:val="001902DD"/>
    <w:rsid w:val="00243BD7"/>
    <w:rsid w:val="003E449E"/>
    <w:rsid w:val="00414ECE"/>
    <w:rsid w:val="00444B21"/>
    <w:rsid w:val="00454143"/>
    <w:rsid w:val="004823E2"/>
    <w:rsid w:val="004A3B0C"/>
    <w:rsid w:val="005E72B1"/>
    <w:rsid w:val="00637EA5"/>
    <w:rsid w:val="00644832"/>
    <w:rsid w:val="006463AF"/>
    <w:rsid w:val="00715DAC"/>
    <w:rsid w:val="008B7EE1"/>
    <w:rsid w:val="009949A2"/>
    <w:rsid w:val="00A17B78"/>
    <w:rsid w:val="00B07907"/>
    <w:rsid w:val="00BF4041"/>
    <w:rsid w:val="00C759EC"/>
    <w:rsid w:val="00C91654"/>
    <w:rsid w:val="00D665E4"/>
    <w:rsid w:val="00E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993D7AC6-59E6-4AD7-9650-78A015C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9949A2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Windows User</cp:lastModifiedBy>
  <cp:revision>2</cp:revision>
  <cp:lastPrinted>2015-01-07T07:27:00Z</cp:lastPrinted>
  <dcterms:created xsi:type="dcterms:W3CDTF">2020-08-27T13:15:00Z</dcterms:created>
  <dcterms:modified xsi:type="dcterms:W3CDTF">2020-08-27T13:15:00Z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