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Κύριος πίνακας διάταξης"/>
      </w:tblPr>
      <w:tblGrid>
        <w:gridCol w:w="6005"/>
        <w:gridCol w:w="4311"/>
      </w:tblGrid>
      <w:tr w:rsidR="00F26A8D" w:rsidRPr="00F26A8D" w:rsidTr="00F26A8D">
        <w:trPr>
          <w:jc w:val="center"/>
        </w:trPr>
        <w:tc>
          <w:tcPr>
            <w:tcW w:w="6005" w:type="dxa"/>
            <w:tcMar>
              <w:right w:w="0" w:type="dxa"/>
            </w:tcMar>
          </w:tcPr>
          <w:tbl>
            <w:tblPr>
              <w:tblW w:w="5976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Πίνακας διάταξης αριστερής πλευράς"/>
            </w:tblPr>
            <w:tblGrid>
              <w:gridCol w:w="5976"/>
            </w:tblGrid>
            <w:tr w:rsidR="00F26A8D" w:rsidRPr="00F26A8D" w:rsidTr="00F26A8D">
              <w:trPr>
                <w:trHeight w:hRule="exact" w:val="2092"/>
              </w:trPr>
              <w:tc>
                <w:tcPr>
                  <w:tcW w:w="5000" w:type="pct"/>
                  <w:tcBorders>
                    <w:bottom w:val="nil"/>
                  </w:tcBorders>
                  <w:tcMar>
                    <w:top w:w="0" w:type="dxa"/>
                  </w:tcMar>
                </w:tcPr>
                <w:p w:rsidR="004A7542" w:rsidRPr="00F26A8D" w:rsidRDefault="00F26A8D" w:rsidP="00346ED4">
                  <w:pPr>
                    <w:pStyle w:val="1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ΑΙΤΗΣΗ ΕΓΓΡΑΦΗΣ ΣΤΟ ΤΜΗΜΑ ΒΙΟΛΟΓΙΑΣ</w:t>
                  </w:r>
                </w:p>
                <w:p w:rsidR="00F26A8D" w:rsidRPr="00F26A8D" w:rsidRDefault="00F26A8D" w:rsidP="00F26A8D">
                  <w:pPr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Μετά από επιτυχία </w:t>
                  </w:r>
                  <w:r w:rsidR="00D819FB">
                    <w:rPr>
                      <w:color w:val="000000" w:themeColor="text1"/>
                    </w:rPr>
                    <w:t>στις</w:t>
                  </w:r>
                  <w:r w:rsidRPr="00F26A8D">
                    <w:rPr>
                      <w:color w:val="000000" w:themeColor="text1"/>
                    </w:rPr>
                    <w:t xml:space="preserve"> κατατακτήριες εξετάσεις του </w:t>
                  </w:r>
                  <w:proofErr w:type="spellStart"/>
                  <w:r w:rsidRPr="00F26A8D">
                    <w:rPr>
                      <w:color w:val="000000" w:themeColor="text1"/>
                    </w:rPr>
                    <w:t>ακαδ</w:t>
                  </w:r>
                  <w:proofErr w:type="spellEnd"/>
                  <w:r w:rsidRPr="00F26A8D">
                    <w:rPr>
                      <w:color w:val="000000" w:themeColor="text1"/>
                    </w:rPr>
                    <w:t>. έτους 2018-2019</w:t>
                  </w:r>
                </w:p>
                <w:p w:rsidR="004A7542" w:rsidRPr="00F26A8D" w:rsidRDefault="004A7542" w:rsidP="00F26A8D">
                  <w:pPr>
                    <w:pStyle w:val="2"/>
                    <w:rPr>
                      <w:color w:val="000000" w:themeColor="text1"/>
                    </w:rPr>
                  </w:pPr>
                </w:p>
              </w:tc>
            </w:tr>
            <w:tr w:rsidR="00F26A8D" w:rsidRPr="00F26A8D" w:rsidTr="00F26A8D">
              <w:trPr>
                <w:trHeight w:val="972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</w:tcMar>
                </w:tcPr>
                <w:p w:rsidR="004A7542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Επώνυμο: ………………………………………………………</w:t>
                  </w:r>
                  <w:r w:rsidR="00341617">
                    <w:rPr>
                      <w:color w:val="000000" w:themeColor="text1"/>
                    </w:rPr>
                    <w:t>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Όνομα: …………………………………………………………..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Πατρώνυμο: ……………………………………………………</w:t>
                  </w:r>
                  <w:r w:rsidR="00341617">
                    <w:rPr>
                      <w:color w:val="000000" w:themeColor="text1"/>
                    </w:rPr>
                    <w:t>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proofErr w:type="spellStart"/>
                  <w:r w:rsidRPr="00F26A8D">
                    <w:rPr>
                      <w:color w:val="000000" w:themeColor="text1"/>
                    </w:rPr>
                    <w:t>Μητρώνυμο</w:t>
                  </w:r>
                  <w:proofErr w:type="spellEnd"/>
                  <w:r w:rsidRPr="00F26A8D">
                    <w:rPr>
                      <w:color w:val="000000" w:themeColor="text1"/>
                    </w:rPr>
                    <w:t>: …………………………………………………….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Τόπος γέννησης: ……………………………………………….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Ημερομηνία γέννησης: ………………………………………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Αριθμός αστυνομικής ταυτότητας:……………………….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Ημερομηνία έκδοσης: ……………</w:t>
                  </w:r>
                  <w:r w:rsidR="00341617">
                    <w:rPr>
                      <w:color w:val="000000" w:themeColor="text1"/>
                    </w:rPr>
                    <w:t>…………………………..</w:t>
                  </w:r>
                </w:p>
                <w:p w:rsidR="00341617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Αστυνομική αρχή έκδοσης: …………………………</w:t>
                  </w:r>
                  <w:r w:rsidR="00341617">
                    <w:rPr>
                      <w:color w:val="000000" w:themeColor="text1"/>
                    </w:rPr>
                    <w:t>………</w:t>
                  </w:r>
                </w:p>
                <w:p w:rsidR="00341617" w:rsidRPr="00F26A8D" w:rsidRDefault="00341617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Υπηκοότητα: ……………………………………………………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Αριθμός ΑΜΚΑ: ………………………………………………….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Τμήμα πρώτου πτυχίου:………………………………………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………………………………………………………………………….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Ίδρυμα πρώτου πτυχίου: 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Διεύθυνση κατοικίας: …………………………………………..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Τ.Κ.:…………………  Πόλη: ……………………………………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Τηλέφωνο οικίας: ……………………………………………….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Κινητό τηλέφωνο: ………………………………………………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proofErr w:type="gramStart"/>
                  <w:r w:rsidRPr="00F26A8D">
                    <w:rPr>
                      <w:color w:val="000000" w:themeColor="text1"/>
                      <w:lang w:val="en-US"/>
                    </w:rPr>
                    <w:t>e</w:t>
                  </w:r>
                  <w:r w:rsidRPr="00F26A8D">
                    <w:rPr>
                      <w:color w:val="000000" w:themeColor="text1"/>
                    </w:rPr>
                    <w:t>-</w:t>
                  </w:r>
                  <w:r w:rsidRPr="00F26A8D">
                    <w:rPr>
                      <w:color w:val="000000" w:themeColor="text1"/>
                      <w:lang w:val="en-US"/>
                    </w:rPr>
                    <w:t>mail</w:t>
                  </w:r>
                  <w:proofErr w:type="gramEnd"/>
                  <w:r w:rsidRPr="00F26A8D">
                    <w:rPr>
                      <w:color w:val="000000" w:themeColor="text1"/>
                    </w:rPr>
                    <w:t>: ………………………………………………………………..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A7542" w:rsidRPr="00F26A8D" w:rsidRDefault="004A7542" w:rsidP="00346ED4">
            <w:pPr>
              <w:rPr>
                <w:color w:val="000000" w:themeColor="text1"/>
              </w:rPr>
            </w:pPr>
          </w:p>
        </w:tc>
        <w:tc>
          <w:tcPr>
            <w:tcW w:w="4311" w:type="dxa"/>
          </w:tcPr>
          <w:tbl>
            <w:tblPr>
              <w:tblW w:w="4286" w:type="dxa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Πίνακας διάταξης δεξιάς πλευράς"/>
            </w:tblPr>
            <w:tblGrid>
              <w:gridCol w:w="4286"/>
            </w:tblGrid>
            <w:tr w:rsidR="00F26A8D" w:rsidRPr="00F26A8D" w:rsidTr="008806BE">
              <w:trPr>
                <w:trHeight w:val="829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</w:tcMar>
                </w:tcPr>
                <w:tbl>
                  <w:tblPr>
                    <w:tblStyle w:val="af9"/>
                    <w:tblW w:w="37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12"/>
                  </w:tblGrid>
                  <w:tr w:rsidR="005F5B4B" w:rsidTr="004A29FA">
                    <w:trPr>
                      <w:trHeight w:val="1501"/>
                    </w:trPr>
                    <w:tc>
                      <w:tcPr>
                        <w:tcW w:w="3712" w:type="dxa"/>
                        <w:tcBorders>
                          <w:top w:val="double" w:sz="4" w:space="0" w:color="4472C4" w:themeColor="accent5"/>
                          <w:left w:val="double" w:sz="4" w:space="0" w:color="4472C4" w:themeColor="accent5"/>
                          <w:bottom w:val="double" w:sz="4" w:space="0" w:color="4472C4" w:themeColor="accent5"/>
                          <w:right w:val="double" w:sz="4" w:space="0" w:color="4472C4" w:themeColor="accent5"/>
                        </w:tcBorders>
                      </w:tcPr>
                      <w:p w:rsidR="005F5B4B" w:rsidRPr="005F5B4B" w:rsidRDefault="005F5B4B" w:rsidP="005F5B4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F5B4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Συμπληρώνεται από τη Γραμματεία:</w:t>
                        </w:r>
                      </w:p>
                      <w:p w:rsidR="005F5B4B" w:rsidRDefault="005F5B4B" w:rsidP="005F5B4B"/>
                      <w:p w:rsidR="005F5B4B" w:rsidRDefault="005F5B4B" w:rsidP="005F5B4B">
                        <w:pPr>
                          <w:jc w:val="left"/>
                        </w:pPr>
                        <w:r>
                          <w:t>ΑΕΜ:……………</w:t>
                        </w:r>
                      </w:p>
                      <w:p w:rsidR="005F5B4B" w:rsidRDefault="005F5B4B" w:rsidP="005F5B4B">
                        <w:pPr>
                          <w:jc w:val="left"/>
                        </w:pPr>
                      </w:p>
                      <w:p w:rsidR="005F5B4B" w:rsidRPr="005F5B4B" w:rsidRDefault="005F5B4B" w:rsidP="005F5B4B">
                        <w:pPr>
                          <w:jc w:val="left"/>
                        </w:pPr>
                        <w:r>
                          <w:t>ΑΓΜ:……………</w:t>
                        </w:r>
                        <w:r w:rsidRPr="005F5B4B">
                          <w:tab/>
                        </w:r>
                        <w:r w:rsidRPr="005F5B4B">
                          <w:tab/>
                        </w:r>
                      </w:p>
                    </w:tc>
                  </w:tr>
                </w:tbl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Παρακαλώ πολύ να εγκρίνετε την εγγραφή μου στο Τμήμα Βιολογίας μετά την επιτυχία μου στις κατατακτήριες εξετάσεις του ακαδημαϊκού έτους </w:t>
                  </w:r>
                  <w:r w:rsidR="008806BE" w:rsidRPr="008806BE">
                    <w:rPr>
                      <w:rFonts w:ascii="Arial" w:hAnsi="Arial" w:cs="Arial"/>
                      <w:color w:val="000000" w:themeColor="text1"/>
                    </w:rPr>
                    <w:t>2019-2020</w: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 ως πτυχιούχος</w:t>
                  </w:r>
                  <w:r w:rsidR="00341617">
                    <w:rPr>
                      <w:rFonts w:ascii="Arial" w:hAnsi="Arial" w:cs="Arial"/>
                      <w:color w:val="000000" w:themeColor="text1"/>
                    </w:rPr>
                    <w:t>:</w: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noProof/>
                      <w:color w:val="000000" w:themeColor="text1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2C34E4" wp14:editId="5EF612ED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1440" cy="91440"/>
                            <wp:effectExtent l="0" t="0" r="22860" b="22860"/>
                            <wp:wrapNone/>
                            <wp:docPr id="12" name="Ορθογώνιο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1E9194" id="Ορθογώνιο 12" o:spid="_x0000_s1026" style="position:absolute;margin-left:26.4pt;margin-top:3.3pt;width:7.2pt;height:7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" fillcolor="white [3212]" strokecolor="black [3213]" strokeweight="1pt"/>
                        </w:pict>
                      </mc:Fallback>
                    </mc:AlternateConten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ΑΕΙ </w:t>
                  </w:r>
                </w:p>
                <w:p w:rsidR="00341617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noProof/>
                      <w:color w:val="000000" w:themeColor="text1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140F0EE" wp14:editId="5367A457">
                            <wp:simplePos x="0" y="0"/>
                            <wp:positionH relativeFrom="column">
                              <wp:posOffset>342900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1440" cy="99060"/>
                            <wp:effectExtent l="0" t="0" r="22860" b="15240"/>
                            <wp:wrapNone/>
                            <wp:docPr id="13" name="Ορθογώνιο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1440" cy="99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8492E6" id="Ορθογώνιο 13" o:spid="_x0000_s1026" style="position:absolute;margin-left:27pt;margin-top:2.75pt;width:7.2pt;height:7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" fillcolor="white [3212]" strokecolor="black [3213]" strokeweight="1pt"/>
                        </w:pict>
                      </mc:Fallback>
                    </mc:AlternateConten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ΤΕΙ </w:t>
                  </w:r>
                </w:p>
                <w:p w:rsidR="00341617" w:rsidRPr="00341617" w:rsidRDefault="00341617" w:rsidP="0034161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F26A8D" w:rsidRPr="008806BE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  <w:r w:rsidRPr="00341617">
                    <w:rPr>
                      <w:rFonts w:ascii="Arial" w:hAnsi="Arial" w:cs="Arial"/>
                      <w:color w:val="000000" w:themeColor="text1"/>
                    </w:rPr>
                    <w:t>Ημερομηνία: ……/……/20</w:t>
                  </w:r>
                  <w:r w:rsidR="008806BE">
                    <w:rPr>
                      <w:rFonts w:ascii="Arial" w:hAnsi="Arial" w:cs="Arial"/>
                      <w:color w:val="000000" w:themeColor="text1"/>
                      <w:lang w:val="en-US"/>
                    </w:rPr>
                    <w:t>20</w:t>
                  </w:r>
                  <w:bookmarkStart w:id="0" w:name="_GoBack"/>
                  <w:bookmarkEnd w:id="0"/>
                </w:p>
                <w:p w:rsidR="00341617" w:rsidRPr="00341617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341617" w:rsidRPr="00341617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341617" w:rsidRPr="00341617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Υπογραφή </w:t>
                  </w:r>
                </w:p>
                <w:p w:rsidR="00341617" w:rsidRDefault="00341617" w:rsidP="00341617">
                  <w:pPr>
                    <w:rPr>
                      <w:rFonts w:ascii="Arial" w:hAnsi="Arial" w:cs="Arial"/>
                    </w:rPr>
                  </w:pPr>
                </w:p>
                <w:p w:rsidR="00FA10CD" w:rsidRPr="00341617" w:rsidRDefault="00FA10CD" w:rsidP="00341617">
                  <w:pPr>
                    <w:rPr>
                      <w:rFonts w:ascii="Arial" w:hAnsi="Arial" w:cs="Arial"/>
                    </w:rPr>
                  </w:pPr>
                </w:p>
                <w:p w:rsidR="00341617" w:rsidRDefault="00341617" w:rsidP="00341617">
                  <w:pPr>
                    <w:tabs>
                      <w:tab w:val="left" w:pos="252"/>
                      <w:tab w:val="center" w:pos="1783"/>
                    </w:tabs>
                    <w:jc w:val="left"/>
                    <w:rPr>
                      <w:rFonts w:ascii="Arial" w:hAnsi="Arial" w:cs="Arial"/>
                    </w:rPr>
                  </w:pPr>
                  <w:r w:rsidRPr="00341617">
                    <w:rPr>
                      <w:rFonts w:ascii="Arial" w:hAnsi="Arial" w:cs="Arial"/>
                    </w:rPr>
                    <w:tab/>
                  </w:r>
                  <w:r w:rsidRPr="00341617">
                    <w:rPr>
                      <w:rFonts w:ascii="Arial" w:hAnsi="Arial" w:cs="Arial"/>
                    </w:rPr>
                    <w:tab/>
                  </w:r>
                </w:p>
                <w:p w:rsidR="00341617" w:rsidRPr="005D0BFC" w:rsidRDefault="00341617" w:rsidP="00341617">
                  <w:pPr>
                    <w:jc w:val="left"/>
                    <w:rPr>
                      <w:rFonts w:ascii="Arial" w:hAnsi="Arial" w:cs="Arial"/>
                    </w:rPr>
                  </w:pPr>
                  <w:r w:rsidRPr="005D0BFC">
                    <w:rPr>
                      <w:rFonts w:ascii="Arial" w:hAnsi="Arial" w:cs="Arial"/>
                      <w:u w:val="single"/>
                    </w:rPr>
                    <w:t>Συνημμένα δικαιολογητικά</w:t>
                  </w:r>
                  <w:r w:rsidRPr="005D0BFC">
                    <w:rPr>
                      <w:rFonts w:ascii="Arial" w:hAnsi="Arial" w:cs="Arial"/>
                    </w:rPr>
                    <w:t>:</w:t>
                  </w:r>
                </w:p>
                <w:p w:rsidR="00341617" w:rsidRPr="00907A4E" w:rsidRDefault="0034161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907A4E">
                    <w:rPr>
                      <w:rFonts w:ascii="Arial" w:eastAsia="Times New Roman" w:hAnsi="Arial" w:cs="Arial"/>
                      <w:lang w:eastAsia="el-GR"/>
                    </w:rPr>
                    <w:t>Φωτοτυπία του αντίγραφου πτυχίου</w:t>
                  </w:r>
                </w:p>
                <w:p w:rsidR="00341617" w:rsidRPr="00907A4E" w:rsidRDefault="0034161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907A4E">
                    <w:rPr>
                      <w:rFonts w:ascii="Arial" w:eastAsia="Times New Roman" w:hAnsi="Arial" w:cs="Arial"/>
                      <w:lang w:eastAsia="el-GR"/>
                    </w:rPr>
                    <w:t>Φωτοτυπία αστυνομικής ταυτότητας</w:t>
                  </w:r>
                </w:p>
                <w:p w:rsidR="00341617" w:rsidRPr="005D0BFC" w:rsidRDefault="0034161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907A4E">
                    <w:rPr>
                      <w:rFonts w:ascii="Arial" w:eastAsia="Times New Roman" w:hAnsi="Arial" w:cs="Arial"/>
                      <w:lang w:eastAsia="el-GR"/>
                    </w:rPr>
                    <w:t>Δύο (2) φωτογραφίες τύπου πάσο.</w:t>
                  </w:r>
                </w:p>
                <w:p w:rsidR="00341617" w:rsidRPr="00907A4E" w:rsidRDefault="0034161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907A4E">
                    <w:rPr>
                      <w:rFonts w:ascii="Arial" w:eastAsia="Times New Roman" w:hAnsi="Arial" w:cs="Arial"/>
                      <w:lang w:eastAsia="el-GR"/>
                    </w:rPr>
                    <w:t>Εξουσιοδότηση σε περίπτωση κατάθεσης δικαιολογητικών από τρίτο άτομο</w:t>
                  </w:r>
                  <w:r w:rsidRPr="005D0BFC">
                    <w:rPr>
                      <w:rFonts w:ascii="Arial" w:eastAsia="Times New Roman" w:hAnsi="Arial" w:cs="Arial"/>
                      <w:lang w:eastAsia="el-GR"/>
                    </w:rPr>
                    <w:t>.</w:t>
                  </w:r>
                </w:p>
                <w:p w:rsidR="00341617" w:rsidRPr="00341617" w:rsidRDefault="00341617" w:rsidP="00341617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:rsidR="004A7542" w:rsidRPr="00F26A8D" w:rsidRDefault="004A7542" w:rsidP="00346ED4">
            <w:pPr>
              <w:rPr>
                <w:color w:val="000000" w:themeColor="text1"/>
              </w:rPr>
            </w:pPr>
          </w:p>
        </w:tc>
      </w:tr>
    </w:tbl>
    <w:p w:rsidR="00EC26A6" w:rsidRPr="00F26A8D" w:rsidRDefault="00EC26A6" w:rsidP="00FA10CD">
      <w:pPr>
        <w:pStyle w:val="a5"/>
        <w:jc w:val="both"/>
        <w:rPr>
          <w:color w:val="000000" w:themeColor="text1"/>
        </w:rPr>
      </w:pPr>
    </w:p>
    <w:sectPr w:rsidR="00EC26A6" w:rsidRPr="00F26A8D" w:rsidSect="00F41334">
      <w:headerReference w:type="first" r:id="rId8"/>
      <w:pgSz w:w="11906" w:h="16838" w:code="9"/>
      <w:pgMar w:top="567" w:right="794" w:bottom="567" w:left="794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79" w:rsidRDefault="00534F79" w:rsidP="004A7542">
      <w:pPr>
        <w:spacing w:after="0" w:line="240" w:lineRule="auto"/>
      </w:pPr>
      <w:r>
        <w:separator/>
      </w:r>
    </w:p>
  </w:endnote>
  <w:endnote w:type="continuationSeparator" w:id="0">
    <w:p w:rsidR="00534F79" w:rsidRDefault="00534F79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79" w:rsidRDefault="00534F79" w:rsidP="004A7542">
      <w:pPr>
        <w:spacing w:after="0" w:line="240" w:lineRule="auto"/>
      </w:pPr>
      <w:r>
        <w:separator/>
      </w:r>
    </w:p>
  </w:footnote>
  <w:footnote w:type="continuationSeparator" w:id="0">
    <w:p w:rsidR="00534F79" w:rsidRDefault="00534F79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alias w:val="Εισαγάγετε το όνομά σας:"/>
      <w:tag w:val="Εισαγάγετε το όνομά σας:"/>
      <w:id w:val="-1371911498"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F26A8D" w:rsidRDefault="00F26A8D">
        <w:pPr>
          <w:pStyle w:val="a3"/>
          <w:rPr>
            <w:sz w:val="24"/>
            <w:szCs w:val="24"/>
          </w:rPr>
        </w:pPr>
        <w:r w:rsidRPr="00F26A8D">
          <w:rPr>
            <w:rFonts w:ascii="Arial" w:hAnsi="Arial" w:cs="Arial"/>
            <w:sz w:val="24"/>
            <w:szCs w:val="24"/>
          </w:rPr>
          <w:t xml:space="preserve">ΑΡΙΣΤΟΤΕΛΕΙΟ ΠΑΝΕΠΙΣΤΗΜΙΟ ΘΕΣΣΑΛΟΝΙΚΗΣ </w:t>
        </w:r>
        <w:r w:rsidRPr="00F26A8D">
          <w:rPr>
            <w:rFonts w:ascii="Arial" w:hAnsi="Arial" w:cs="Arial"/>
            <w:sz w:val="24"/>
            <w:szCs w:val="24"/>
          </w:rPr>
          <w:br/>
          <w:t>ΤΜΗΜΑ ΒΙΟΛΟΓΙΑΣ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373918"/>
    <w:multiLevelType w:val="multilevel"/>
    <w:tmpl w:val="387C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8D"/>
    <w:rsid w:val="001C292B"/>
    <w:rsid w:val="00245361"/>
    <w:rsid w:val="002876BB"/>
    <w:rsid w:val="00293B83"/>
    <w:rsid w:val="002D075C"/>
    <w:rsid w:val="00341617"/>
    <w:rsid w:val="00454034"/>
    <w:rsid w:val="004A29FA"/>
    <w:rsid w:val="004A7542"/>
    <w:rsid w:val="00534F79"/>
    <w:rsid w:val="005D0BFC"/>
    <w:rsid w:val="005F5B4B"/>
    <w:rsid w:val="00662B8F"/>
    <w:rsid w:val="006A3CE7"/>
    <w:rsid w:val="006F77C5"/>
    <w:rsid w:val="00857F01"/>
    <w:rsid w:val="008806BE"/>
    <w:rsid w:val="00B90950"/>
    <w:rsid w:val="00BE5F21"/>
    <w:rsid w:val="00C263AE"/>
    <w:rsid w:val="00CA1832"/>
    <w:rsid w:val="00D819FB"/>
    <w:rsid w:val="00DC3CB6"/>
    <w:rsid w:val="00DE38E3"/>
    <w:rsid w:val="00E10171"/>
    <w:rsid w:val="00EC26A6"/>
    <w:rsid w:val="00EC7733"/>
    <w:rsid w:val="00ED1C71"/>
    <w:rsid w:val="00F26A8D"/>
    <w:rsid w:val="00F41334"/>
    <w:rsid w:val="00FA10CD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E4B49"/>
  <w15:chartTrackingRefBased/>
  <w15:docId w15:val="{2ECC0B6E-43C1-4AF1-932B-16466147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l-G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61"/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unhideWhenUsed/>
    <w:qFormat/>
    <w:rsid w:val="00245361"/>
    <w:pPr>
      <w:keepNext/>
      <w:keepLines/>
      <w:spacing w:before="360"/>
      <w:contextualSpacing/>
      <w:outlineLvl w:val="0"/>
    </w:pPr>
    <w:rPr>
      <w:rFonts w:eastAsiaTheme="majorEastAsia" w:cstheme="majorBidi"/>
      <w:caps/>
      <w:spacing w:val="50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5361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45361"/>
    <w:pPr>
      <w:keepNext/>
      <w:keepLines/>
      <w:spacing w:before="40" w:after="0"/>
      <w:outlineLvl w:val="2"/>
    </w:pPr>
    <w:rPr>
      <w:rFonts w:eastAsiaTheme="majorEastAsia" w:cstheme="majorBidi"/>
      <w:color w:val="806000" w:themeColor="accent4" w:themeShade="80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245361"/>
    <w:rPr>
      <w:rFonts w:ascii="Tahoma" w:eastAsiaTheme="majorEastAsia" w:hAnsi="Tahoma" w:cstheme="majorBidi"/>
      <w:color w:val="806000" w:themeColor="accent4" w:themeShade="80"/>
      <w:szCs w:val="24"/>
    </w:rPr>
  </w:style>
  <w:style w:type="character" w:customStyle="1" w:styleId="1Char">
    <w:name w:val="Επικεφαλίδα 1 Char"/>
    <w:basedOn w:val="a0"/>
    <w:link w:val="1"/>
    <w:uiPriority w:val="9"/>
    <w:rsid w:val="00245361"/>
    <w:rPr>
      <w:rFonts w:ascii="Tahoma" w:eastAsiaTheme="majorEastAsia" w:hAnsi="Tahoma" w:cstheme="majorBidi"/>
      <w:caps/>
      <w:spacing w:val="50"/>
      <w:sz w:val="28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45361"/>
    <w:rPr>
      <w:rFonts w:ascii="Tahoma" w:eastAsiaTheme="majorEastAsia" w:hAnsi="Tahoma" w:cstheme="majorBidi"/>
      <w:b/>
      <w:szCs w:val="26"/>
    </w:rPr>
  </w:style>
  <w:style w:type="paragraph" w:styleId="a3">
    <w:name w:val="header"/>
    <w:basedOn w:val="a"/>
    <w:link w:val="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Char">
    <w:name w:val="Κεφαλίδα Char"/>
    <w:basedOn w:val="a0"/>
    <w:link w:val="a3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a4">
    <w:name w:val="footer"/>
    <w:basedOn w:val="a"/>
    <w:link w:val="Char0"/>
    <w:uiPriority w:val="99"/>
    <w:unhideWhenUsed/>
    <w:rsid w:val="004A7542"/>
    <w:pPr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7542"/>
  </w:style>
  <w:style w:type="paragraph" w:styleId="a5">
    <w:name w:val="No Spacing"/>
    <w:uiPriority w:val="11"/>
    <w:qFormat/>
    <w:rsid w:val="00245361"/>
    <w:pPr>
      <w:spacing w:after="0" w:line="240" w:lineRule="auto"/>
    </w:pPr>
    <w:rPr>
      <w:rFonts w:ascii="Tahoma" w:hAnsi="Tahoma"/>
    </w:rPr>
  </w:style>
  <w:style w:type="paragraph" w:customStyle="1" w:styleId="a6">
    <w:name w:val="Γραφικό"/>
    <w:basedOn w:val="a"/>
    <w:next w:val="a"/>
    <w:link w:val="Char1"/>
    <w:uiPriority w:val="10"/>
    <w:qFormat/>
    <w:rsid w:val="004A7542"/>
  </w:style>
  <w:style w:type="character" w:customStyle="1" w:styleId="Char1">
    <w:name w:val="Char γραφικού"/>
    <w:basedOn w:val="a0"/>
    <w:link w:val="a6"/>
    <w:uiPriority w:val="10"/>
    <w:rsid w:val="004A7542"/>
  </w:style>
  <w:style w:type="character" w:styleId="a7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Char">
    <w:name w:val="Επικεφαλίδα 4 Char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Char">
    <w:name w:val="Επικεφαλίδα 5 Char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Char">
    <w:name w:val="Επικεφαλίδα 6 Char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8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9">
    <w:name w:val="Intense Quote"/>
    <w:basedOn w:val="a"/>
    <w:next w:val="a"/>
    <w:link w:val="Char2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har2">
    <w:name w:val="Έντονο απόσπ. Char"/>
    <w:basedOn w:val="a0"/>
    <w:link w:val="a9"/>
    <w:uiPriority w:val="30"/>
    <w:semiHidden/>
    <w:rsid w:val="002D075C"/>
    <w:rPr>
      <w:i/>
      <w:iCs/>
      <w:color w:val="806000" w:themeColor="accent4" w:themeShade="80"/>
    </w:rPr>
  </w:style>
  <w:style w:type="character" w:styleId="aa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b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0">
    <w:name w:val="Body Text 3"/>
    <w:basedOn w:val="a"/>
    <w:link w:val="3Char0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2D075C"/>
    <w:rPr>
      <w:szCs w:val="16"/>
    </w:rPr>
  </w:style>
  <w:style w:type="paragraph" w:styleId="ac">
    <w:name w:val="Balloon Text"/>
    <w:basedOn w:val="a"/>
    <w:link w:val="Char3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2D075C"/>
    <w:rPr>
      <w:rFonts w:ascii="Segoe UI" w:hAnsi="Segoe UI" w:cs="Segoe UI"/>
      <w:szCs w:val="18"/>
    </w:rPr>
  </w:style>
  <w:style w:type="paragraph" w:styleId="31">
    <w:name w:val="Body Text Indent 3"/>
    <w:basedOn w:val="a"/>
    <w:link w:val="3Char1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2D075C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2D075C"/>
    <w:rPr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2D075C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2D075C"/>
    <w:rPr>
      <w:b/>
      <w:bCs/>
      <w:szCs w:val="20"/>
    </w:rPr>
  </w:style>
  <w:style w:type="paragraph" w:styleId="af0">
    <w:name w:val="Document Map"/>
    <w:basedOn w:val="a"/>
    <w:link w:val="Char6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6">
    <w:name w:val="Χάρτης εγγράφου Char"/>
    <w:basedOn w:val="a0"/>
    <w:link w:val="af0"/>
    <w:uiPriority w:val="99"/>
    <w:semiHidden/>
    <w:rsid w:val="002D075C"/>
    <w:rPr>
      <w:rFonts w:ascii="Segoe UI" w:hAnsi="Segoe UI" w:cs="Segoe UI"/>
      <w:szCs w:val="16"/>
    </w:rPr>
  </w:style>
  <w:style w:type="paragraph" w:styleId="af1">
    <w:name w:val="endnote text"/>
    <w:basedOn w:val="a"/>
    <w:link w:val="Char7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Char7">
    <w:name w:val="Κείμενο σημείωσης τέλους Char"/>
    <w:basedOn w:val="a0"/>
    <w:link w:val="af1"/>
    <w:uiPriority w:val="99"/>
    <w:semiHidden/>
    <w:rsid w:val="002D075C"/>
    <w:rPr>
      <w:szCs w:val="20"/>
    </w:rPr>
  </w:style>
  <w:style w:type="paragraph" w:styleId="af2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3">
    <w:name w:val="footnote text"/>
    <w:basedOn w:val="a"/>
    <w:link w:val="Char8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Char8">
    <w:name w:val="Κείμενο υποσημείωσης Char"/>
    <w:basedOn w:val="a0"/>
    <w:link w:val="af3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D075C"/>
    <w:rPr>
      <w:rFonts w:ascii="Consolas" w:hAnsi="Consolas"/>
      <w:szCs w:val="20"/>
    </w:rPr>
  </w:style>
  <w:style w:type="character" w:styleId="HTML1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4">
    <w:name w:val="macro"/>
    <w:link w:val="Char9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9">
    <w:name w:val="Κείμενο μακροεντολής Char"/>
    <w:basedOn w:val="a0"/>
    <w:link w:val="af4"/>
    <w:uiPriority w:val="99"/>
    <w:semiHidden/>
    <w:rsid w:val="002D075C"/>
    <w:rPr>
      <w:rFonts w:ascii="Consolas" w:hAnsi="Consolas"/>
      <w:szCs w:val="20"/>
    </w:rPr>
  </w:style>
  <w:style w:type="paragraph" w:styleId="af5">
    <w:name w:val="Plain Text"/>
    <w:basedOn w:val="a"/>
    <w:link w:val="Chara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Chara">
    <w:name w:val="Απλό κείμενο Char"/>
    <w:basedOn w:val="a0"/>
    <w:link w:val="af5"/>
    <w:uiPriority w:val="99"/>
    <w:semiHidden/>
    <w:rsid w:val="002D075C"/>
    <w:rPr>
      <w:rFonts w:ascii="Consolas" w:hAnsi="Consolas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af7">
    <w:name w:val="TOC Heading"/>
    <w:basedOn w:val="1"/>
    <w:next w:val="a"/>
    <w:uiPriority w:val="39"/>
    <w:semiHidden/>
    <w:unhideWhenUsed/>
    <w:qFormat/>
    <w:rsid w:val="00B90950"/>
    <w:pPr>
      <w:outlineLvl w:val="9"/>
    </w:pPr>
  </w:style>
  <w:style w:type="paragraph" w:styleId="af8">
    <w:name w:val="Message Header"/>
    <w:basedOn w:val="a"/>
    <w:link w:val="Charb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Charb">
    <w:name w:val="Κεφαλίδα μηνύματος Char"/>
    <w:basedOn w:val="a0"/>
    <w:link w:val="af8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table" w:styleId="af9">
    <w:name w:val="Table Grid"/>
    <w:basedOn w:val="a1"/>
    <w:uiPriority w:val="39"/>
    <w:rsid w:val="005F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&#928;&#961;&#972;&#964;&#965;&#960;&#945;\&#922;&#959;&#956;&#968;&#972;%20&#954;&#945;&#953;%20&#955;&#953;&#964;&#972;%20&#946;&#953;&#959;&#947;&#961;&#945;&#966;&#953;&#954;&#972;%20&#963;&#951;&#956;&#949;&#943;&#969;&#956;&#945;,%20&#963;&#967;&#949;&#948;&#953;&#945;&#963;&#956;&#941;&#957;&#959;%20&#945;&#960;&#972;%20&#964;&#951;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ΑΡΙΣΤΟΤΕΛΕΙΟ ΠΑΝΕΠΙΣΤΗΜΙΟ ΘΕΣΣΑΛΟΝΙΚΗΣ 
ΤΜΗΜΑ ΒΙΟΛΟΓΙΑΣ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Κομψό και λιτό βιογραφικό σημείωμα, σχεδιασμένο από τη MOO.dotx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2019-01-31T08:51:00Z</cp:lastPrinted>
  <dcterms:created xsi:type="dcterms:W3CDTF">2020-01-20T05:57:00Z</dcterms:created>
  <dcterms:modified xsi:type="dcterms:W3CDTF">2020-01-20T05:57:00Z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