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ύριος πίνακας διάταξης"/>
      </w:tblPr>
      <w:tblGrid>
        <w:gridCol w:w="6005"/>
        <w:gridCol w:w="4311"/>
      </w:tblGrid>
      <w:tr w:rsidR="00F26A8D" w:rsidRPr="00F26A8D" w:rsidTr="00F26A8D">
        <w:trPr>
          <w:jc w:val="center"/>
        </w:trPr>
        <w:tc>
          <w:tcPr>
            <w:tcW w:w="6005" w:type="dxa"/>
            <w:tcMar>
              <w:right w:w="0" w:type="dxa"/>
            </w:tcMar>
          </w:tcPr>
          <w:tbl>
            <w:tblPr>
              <w:tblW w:w="5976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5976"/>
            </w:tblGrid>
            <w:tr w:rsidR="00F26A8D" w:rsidRPr="00F26A8D" w:rsidTr="00F26A8D">
              <w:trPr>
                <w:trHeight w:hRule="exact" w:val="2092"/>
              </w:trPr>
              <w:tc>
                <w:tcPr>
                  <w:tcW w:w="5000" w:type="pct"/>
                  <w:tcBorders>
                    <w:bottom w:val="nil"/>
                  </w:tcBorders>
                  <w:tcMar>
                    <w:top w:w="0" w:type="dxa"/>
                  </w:tcMar>
                </w:tcPr>
                <w:p w:rsidR="004A7542" w:rsidRPr="00F26A8D" w:rsidRDefault="00F26A8D" w:rsidP="00346ED4">
                  <w:pPr>
                    <w:pStyle w:val="1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ΑΙΤΗΣΗ ΕΓΓΡΑΦΗΣ ΣΤΟ ΤΜΗΜΑ ΒΙΟΛΟΓΙΑΣ</w:t>
                  </w:r>
                </w:p>
                <w:p w:rsidR="00F26A8D" w:rsidRPr="00F26A8D" w:rsidRDefault="00F26A8D" w:rsidP="00F26A8D">
                  <w:pPr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Μετά από επιτυχία </w:t>
                  </w:r>
                  <w:r w:rsidR="00D819FB">
                    <w:rPr>
                      <w:color w:val="000000" w:themeColor="text1"/>
                    </w:rPr>
                    <w:t>στις</w:t>
                  </w:r>
                  <w:r w:rsidRPr="00F26A8D">
                    <w:rPr>
                      <w:color w:val="000000" w:themeColor="text1"/>
                    </w:rPr>
                    <w:t xml:space="preserve"> κατατακτήριες εξετάσεις του </w:t>
                  </w:r>
                  <w:proofErr w:type="spellStart"/>
                  <w:r w:rsidRPr="00F26A8D">
                    <w:rPr>
                      <w:color w:val="000000" w:themeColor="text1"/>
                    </w:rPr>
                    <w:t>ακαδ</w:t>
                  </w:r>
                  <w:proofErr w:type="spellEnd"/>
                  <w:r w:rsidRPr="00F26A8D">
                    <w:rPr>
                      <w:color w:val="000000" w:themeColor="text1"/>
                    </w:rPr>
                    <w:t>. έτους 2018-2019</w:t>
                  </w:r>
                </w:p>
                <w:p w:rsidR="004A7542" w:rsidRPr="00F26A8D" w:rsidRDefault="004A7542" w:rsidP="00F26A8D">
                  <w:pPr>
                    <w:pStyle w:val="2"/>
                    <w:rPr>
                      <w:color w:val="000000" w:themeColor="text1"/>
                    </w:rPr>
                  </w:pPr>
                </w:p>
              </w:tc>
            </w:tr>
            <w:tr w:rsidR="00F26A8D" w:rsidRPr="00F26A8D" w:rsidTr="00F26A8D">
              <w:trPr>
                <w:trHeight w:val="972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</w:tcMar>
                </w:tcPr>
                <w:p w:rsidR="004A7542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Επώνυμο: ………………………………………………………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Όνομα: …………………………………………………………..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Πατρώνυμο: ……………………………………………………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spellStart"/>
                  <w:r w:rsidRPr="00F26A8D">
                    <w:rPr>
                      <w:color w:val="000000" w:themeColor="text1"/>
                    </w:rPr>
                    <w:t>Μητρώνυμο</w:t>
                  </w:r>
                  <w:proofErr w:type="spellEnd"/>
                  <w:r w:rsidRPr="00F26A8D">
                    <w:rPr>
                      <w:color w:val="000000" w:themeColor="text1"/>
                    </w:rPr>
                    <w:t>: …………………………………………………….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Τόπος γέννησης: 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γέννησης: 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αστυνομικής ταυτότητας:……………………….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έκδοσης: ……………</w:t>
                  </w:r>
                  <w:r w:rsidR="00341617">
                    <w:rPr>
                      <w:color w:val="000000" w:themeColor="text1"/>
                    </w:rPr>
                    <w:t>…………………………..</w:t>
                  </w:r>
                </w:p>
                <w:p w:rsidR="00341617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Αστυνομική αρχή έκδοσης: …………………………</w:t>
                  </w:r>
                  <w:r w:rsidR="00341617">
                    <w:rPr>
                      <w:color w:val="000000" w:themeColor="text1"/>
                    </w:rPr>
                    <w:t>………</w:t>
                  </w:r>
                </w:p>
                <w:p w:rsidR="00341617" w:rsidRPr="00F26A8D" w:rsidRDefault="00341617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Υπηκοότητα: ……………………………………………………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ΑΜΚΑ: 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Τμήμα πρώτου πτυχίου:………………………………………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………………………………………………………………………….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Ίδρυμα πρώτου πτυχίου: 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Διεύθυνση κατοικίας: 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Τ.Κ.:…………………  Πόλη: 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Τηλέφωνο οικίας: 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Κινητό τηλέφωνο: ………………………………………………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gramStart"/>
                  <w:r w:rsidRPr="00F26A8D">
                    <w:rPr>
                      <w:color w:val="000000" w:themeColor="text1"/>
                      <w:lang w:val="en-US"/>
                    </w:rPr>
                    <w:t>e</w:t>
                  </w:r>
                  <w:r w:rsidRPr="00F26A8D">
                    <w:rPr>
                      <w:color w:val="000000" w:themeColor="text1"/>
                    </w:rPr>
                    <w:t>-</w:t>
                  </w:r>
                  <w:r w:rsidRPr="00F26A8D">
                    <w:rPr>
                      <w:color w:val="000000" w:themeColor="text1"/>
                      <w:lang w:val="en-US"/>
                    </w:rPr>
                    <w:t>mail</w:t>
                  </w:r>
                  <w:proofErr w:type="gramEnd"/>
                  <w:r w:rsidRPr="00F26A8D">
                    <w:rPr>
                      <w:color w:val="000000" w:themeColor="text1"/>
                    </w:rPr>
                    <w:t>: ………………………………………………………………..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  <w:tc>
          <w:tcPr>
            <w:tcW w:w="4311" w:type="dxa"/>
          </w:tcPr>
          <w:tbl>
            <w:tblPr>
              <w:tblW w:w="4286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4286"/>
            </w:tblGrid>
            <w:tr w:rsidR="00F26A8D" w:rsidRPr="00F26A8D" w:rsidTr="005F5B4B">
              <w:trPr>
                <w:trHeight w:val="8298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</w:tcMar>
                </w:tcPr>
                <w:tbl>
                  <w:tblPr>
                    <w:tblStyle w:val="af9"/>
                    <w:tblW w:w="3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12"/>
                  </w:tblGrid>
                  <w:tr w:rsidR="005F5B4B" w:rsidTr="004A29FA">
                    <w:trPr>
                      <w:trHeight w:val="1501"/>
                    </w:trPr>
                    <w:tc>
                      <w:tcPr>
                        <w:tcW w:w="3712" w:type="dxa"/>
                        <w:tcBorders>
                          <w:top w:val="double" w:sz="4" w:space="0" w:color="4472C4" w:themeColor="accent5"/>
                          <w:left w:val="double" w:sz="4" w:space="0" w:color="4472C4" w:themeColor="accent5"/>
                          <w:bottom w:val="double" w:sz="4" w:space="0" w:color="4472C4" w:themeColor="accent5"/>
                          <w:right w:val="double" w:sz="4" w:space="0" w:color="4472C4" w:themeColor="accent5"/>
                        </w:tcBorders>
                      </w:tcPr>
                      <w:p w:rsidR="005F5B4B" w:rsidRPr="005F5B4B" w:rsidRDefault="005F5B4B" w:rsidP="005F5B4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F5B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Συμπληρώνεται από τη Γραμματεία:</w:t>
                        </w:r>
                      </w:p>
                      <w:p w:rsidR="005F5B4B" w:rsidRDefault="005F5B4B" w:rsidP="005F5B4B"/>
                      <w:p w:rsidR="005F5B4B" w:rsidRDefault="005F5B4B" w:rsidP="005F5B4B">
                        <w:pPr>
                          <w:jc w:val="left"/>
                        </w:pPr>
                        <w:r>
                          <w:t>ΑΕΜ:……………</w:t>
                        </w:r>
                      </w:p>
                      <w:p w:rsidR="005F5B4B" w:rsidRDefault="005F5B4B" w:rsidP="005F5B4B">
                        <w:pPr>
                          <w:jc w:val="left"/>
                        </w:pPr>
                      </w:p>
                      <w:p w:rsidR="005F5B4B" w:rsidRPr="005F5B4B" w:rsidRDefault="005F5B4B" w:rsidP="005F5B4B">
                        <w:pPr>
                          <w:jc w:val="left"/>
                        </w:pPr>
                        <w:r>
                          <w:t>ΑΓΜ:……………</w:t>
                        </w:r>
                        <w:r w:rsidRPr="005F5B4B">
                          <w:tab/>
                        </w:r>
                        <w:r w:rsidRPr="005F5B4B">
                          <w:tab/>
                        </w:r>
                      </w:p>
                    </w:tc>
                  </w:tr>
                </w:tbl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Παρακαλώ πολύ να εγκρίνετε την εγγραφή μου στο Τμήμα Βιολογίας μετά την επιτυχία μου στις κατατακτήριες εξετάσεις του ακαδημαϊκού έτους 2018-2019 ως πτυχιούχος</w:t>
                  </w:r>
                  <w:r w:rsidR="00341617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2C34E4" wp14:editId="5EF612ED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12" name="Ορθογώνι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1E9194" id="Ορθογώνιο 12" o:spid="_x0000_s1026" style="position:absolute;margin-left:26.4pt;margin-top:3.3pt;width:7.2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ΑΕΙ </w:t>
                  </w:r>
                </w:p>
                <w:p w:rsidR="00341617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40F0EE" wp14:editId="5367A457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9060"/>
                            <wp:effectExtent l="0" t="0" r="22860" b="15240"/>
                            <wp:wrapNone/>
                            <wp:docPr id="13" name="Ορθογώνι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9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492E6" id="Ορθογώνιο 13" o:spid="_x0000_s1026" style="position:absolute;margin-left:27pt;margin-top:2.75pt;width:7.2pt;height: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ΤΕΙ </w:t>
                  </w:r>
                </w:p>
                <w:p w:rsidR="00341617" w:rsidRPr="00341617" w:rsidRDefault="00341617" w:rsidP="0034161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Ημερομηνία: ……/……/2019</w:t>
                  </w: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Υπογραφή </w:t>
                  </w:r>
                </w:p>
                <w:p w:rsidR="00341617" w:rsidRDefault="00341617" w:rsidP="00341617">
                  <w:pPr>
                    <w:rPr>
                      <w:rFonts w:ascii="Arial" w:hAnsi="Arial" w:cs="Arial"/>
                    </w:rPr>
                  </w:pPr>
                </w:p>
                <w:p w:rsidR="00FA10CD" w:rsidRPr="00341617" w:rsidRDefault="00FA10CD" w:rsidP="00341617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341617" w:rsidRDefault="00341617" w:rsidP="00341617">
                  <w:pPr>
                    <w:tabs>
                      <w:tab w:val="left" w:pos="252"/>
                      <w:tab w:val="center" w:pos="1783"/>
                    </w:tabs>
                    <w:jc w:val="left"/>
                    <w:rPr>
                      <w:rFonts w:ascii="Arial" w:hAnsi="Arial" w:cs="Arial"/>
                    </w:rPr>
                  </w:pPr>
                  <w:r w:rsidRPr="00341617">
                    <w:rPr>
                      <w:rFonts w:ascii="Arial" w:hAnsi="Arial" w:cs="Arial"/>
                    </w:rPr>
                    <w:tab/>
                  </w:r>
                  <w:r w:rsidRPr="00341617">
                    <w:rPr>
                      <w:rFonts w:ascii="Arial" w:hAnsi="Arial" w:cs="Arial"/>
                    </w:rPr>
                    <w:tab/>
                  </w:r>
                </w:p>
                <w:p w:rsidR="00341617" w:rsidRPr="005D0BFC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  <w:r w:rsidRPr="005D0BFC">
                    <w:rPr>
                      <w:rFonts w:ascii="Arial" w:hAnsi="Arial" w:cs="Arial"/>
                      <w:u w:val="single"/>
                    </w:rPr>
                    <w:t>Συνημμένα δικαιολογητικά</w:t>
                  </w:r>
                  <w:r w:rsidRPr="005D0BFC">
                    <w:rPr>
                      <w:rFonts w:ascii="Arial" w:hAnsi="Arial" w:cs="Arial"/>
                    </w:rPr>
                    <w:t>: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του αντίγραφου πτυχίου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αστυνομικής ταυτότητας</w:t>
                  </w:r>
                </w:p>
                <w:p w:rsidR="00341617" w:rsidRPr="005D0BFC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Δύο (2) φωτογραφίες τύπου πάσο.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Εξουσιοδότηση σε περίπτωση κατάθεσης δικαιολογητικών από τρίτο άτομο</w:t>
                  </w:r>
                  <w:r w:rsidRPr="005D0BFC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26A8D" w:rsidRPr="00F26A8D" w:rsidTr="005F5B4B">
              <w:trPr>
                <w:trHeight w:val="4241"/>
              </w:trPr>
              <w:tc>
                <w:tcPr>
                  <w:tcW w:w="5000" w:type="pct"/>
                </w:tcPr>
                <w:p w:rsidR="004A7542" w:rsidRPr="00F26A8D" w:rsidRDefault="004A7542" w:rsidP="00FA10CD">
                  <w:pPr>
                    <w:pStyle w:val="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</w:tr>
    </w:tbl>
    <w:p w:rsidR="00EC26A6" w:rsidRPr="00F26A8D" w:rsidRDefault="00EC26A6" w:rsidP="00FA10CD">
      <w:pPr>
        <w:pStyle w:val="a5"/>
        <w:jc w:val="both"/>
        <w:rPr>
          <w:color w:val="000000" w:themeColor="text1"/>
        </w:rPr>
      </w:pPr>
    </w:p>
    <w:sectPr w:rsidR="00EC26A6" w:rsidRPr="00F26A8D" w:rsidSect="00F41334">
      <w:headerReference w:type="first" r:id="rId8"/>
      <w:pgSz w:w="11906" w:h="16838" w:code="9"/>
      <w:pgMar w:top="567" w:right="794" w:bottom="567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B6" w:rsidRDefault="00DC3CB6" w:rsidP="004A7542">
      <w:pPr>
        <w:spacing w:after="0" w:line="240" w:lineRule="auto"/>
      </w:pPr>
      <w:r>
        <w:separator/>
      </w:r>
    </w:p>
  </w:endnote>
  <w:endnote w:type="continuationSeparator" w:id="0">
    <w:p w:rsidR="00DC3CB6" w:rsidRDefault="00DC3CB6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B6" w:rsidRDefault="00DC3CB6" w:rsidP="004A7542">
      <w:pPr>
        <w:spacing w:after="0" w:line="240" w:lineRule="auto"/>
      </w:pPr>
      <w:r>
        <w:separator/>
      </w:r>
    </w:p>
  </w:footnote>
  <w:footnote w:type="continuationSeparator" w:id="0">
    <w:p w:rsidR="00DC3CB6" w:rsidRDefault="00DC3CB6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alias w:val="Εισαγάγετε το όνομά σας:"/>
      <w:tag w:val="Εισαγάγετε το όνομά σας:"/>
      <w:id w:val="-1371911498"/>
      <w:placeholde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F26A8D" w:rsidRDefault="00F26A8D">
        <w:pPr>
          <w:pStyle w:val="a3"/>
          <w:rPr>
            <w:sz w:val="24"/>
            <w:szCs w:val="24"/>
          </w:rPr>
        </w:pPr>
        <w:r w:rsidRPr="00F26A8D">
          <w:rPr>
            <w:rFonts w:ascii="Arial" w:hAnsi="Arial" w:cs="Arial"/>
            <w:sz w:val="24"/>
            <w:szCs w:val="24"/>
          </w:rPr>
          <w:t xml:space="preserve">ΑΡΙΣΤΟΤΕΛΕΙΟ ΠΑΝΕΠΙΣΤΗΜΙΟ ΘΕΣΣΑΛΟΝΙΚΗΣ </w:t>
        </w:r>
        <w:r w:rsidRPr="00F26A8D">
          <w:rPr>
            <w:rFonts w:ascii="Arial" w:hAnsi="Arial" w:cs="Arial"/>
            <w:sz w:val="24"/>
            <w:szCs w:val="24"/>
          </w:rPr>
          <w:br/>
          <w:t>ΤΜΗΜΑ ΒΙΟΛΟΓΙΑΣ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373918"/>
    <w:multiLevelType w:val="multilevel"/>
    <w:tmpl w:val="387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8D"/>
    <w:rsid w:val="001C292B"/>
    <w:rsid w:val="00245361"/>
    <w:rsid w:val="002876BB"/>
    <w:rsid w:val="00293B83"/>
    <w:rsid w:val="002D075C"/>
    <w:rsid w:val="00341617"/>
    <w:rsid w:val="00454034"/>
    <w:rsid w:val="004A29FA"/>
    <w:rsid w:val="004A7542"/>
    <w:rsid w:val="005D0BFC"/>
    <w:rsid w:val="005F5B4B"/>
    <w:rsid w:val="00662B8F"/>
    <w:rsid w:val="006A3CE7"/>
    <w:rsid w:val="006F77C5"/>
    <w:rsid w:val="00857F01"/>
    <w:rsid w:val="00B90950"/>
    <w:rsid w:val="00BE5F21"/>
    <w:rsid w:val="00C263AE"/>
    <w:rsid w:val="00CA1832"/>
    <w:rsid w:val="00D819FB"/>
    <w:rsid w:val="00DC3CB6"/>
    <w:rsid w:val="00DE38E3"/>
    <w:rsid w:val="00E10171"/>
    <w:rsid w:val="00EC26A6"/>
    <w:rsid w:val="00EC7733"/>
    <w:rsid w:val="00ED1C71"/>
    <w:rsid w:val="00F26A8D"/>
    <w:rsid w:val="00F41334"/>
    <w:rsid w:val="00FA10C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D92F"/>
  <w15:chartTrackingRefBased/>
  <w15:docId w15:val="{2ECC0B6E-43C1-4AF1-932B-1646614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l-G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61"/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unhideWhenUsed/>
    <w:qFormat/>
    <w:rsid w:val="00245361"/>
    <w:pPr>
      <w:keepNext/>
      <w:keepLines/>
      <w:spacing w:before="360"/>
      <w:contextualSpacing/>
      <w:outlineLvl w:val="0"/>
    </w:pPr>
    <w:rPr>
      <w:rFonts w:eastAsiaTheme="majorEastAsia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536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5361"/>
    <w:pPr>
      <w:keepNext/>
      <w:keepLines/>
      <w:spacing w:before="40" w:after="0"/>
      <w:outlineLvl w:val="2"/>
    </w:pPr>
    <w:rPr>
      <w:rFonts w:eastAsiaTheme="majorEastAsia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45361"/>
    <w:rPr>
      <w:rFonts w:ascii="Tahoma" w:eastAsiaTheme="majorEastAsia" w:hAnsi="Tahoma" w:cstheme="majorBidi"/>
      <w:color w:val="806000" w:themeColor="accent4" w:themeShade="80"/>
      <w:szCs w:val="24"/>
    </w:rPr>
  </w:style>
  <w:style w:type="character" w:customStyle="1" w:styleId="1Char">
    <w:name w:val="Επικεφαλίδα 1 Char"/>
    <w:basedOn w:val="a0"/>
    <w:link w:val="1"/>
    <w:uiPriority w:val="9"/>
    <w:rsid w:val="00245361"/>
    <w:rPr>
      <w:rFonts w:ascii="Tahoma" w:eastAsiaTheme="majorEastAsia" w:hAnsi="Tahoma" w:cstheme="majorBidi"/>
      <w:caps/>
      <w:spacing w:val="50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45361"/>
    <w:rPr>
      <w:rFonts w:ascii="Tahoma" w:eastAsiaTheme="majorEastAsia" w:hAnsi="Tahoma" w:cstheme="majorBidi"/>
      <w:b/>
      <w:szCs w:val="26"/>
    </w:rPr>
  </w:style>
  <w:style w:type="paragraph" w:styleId="a3">
    <w:name w:val="header"/>
    <w:basedOn w:val="a"/>
    <w:link w:val="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har">
    <w:name w:val="Κεφαλίδα Char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4">
    <w:name w:val="footer"/>
    <w:basedOn w:val="a"/>
    <w:link w:val="Char0"/>
    <w:uiPriority w:val="99"/>
    <w:unhideWhenUsed/>
    <w:rsid w:val="004A7542"/>
    <w:pPr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7542"/>
  </w:style>
  <w:style w:type="paragraph" w:styleId="a5">
    <w:name w:val="No Spacing"/>
    <w:uiPriority w:val="11"/>
    <w:qFormat/>
    <w:rsid w:val="00245361"/>
    <w:pPr>
      <w:spacing w:after="0" w:line="240" w:lineRule="auto"/>
    </w:pPr>
    <w:rPr>
      <w:rFonts w:ascii="Tahoma" w:hAnsi="Tahoma"/>
    </w:rPr>
  </w:style>
  <w:style w:type="paragraph" w:customStyle="1" w:styleId="a6">
    <w:name w:val="Γραφικό"/>
    <w:basedOn w:val="a"/>
    <w:next w:val="a"/>
    <w:link w:val="Char1"/>
    <w:uiPriority w:val="10"/>
    <w:qFormat/>
    <w:rsid w:val="004A7542"/>
  </w:style>
  <w:style w:type="character" w:customStyle="1" w:styleId="Char1">
    <w:name w:val="Char γραφικού"/>
    <w:basedOn w:val="a0"/>
    <w:link w:val="a6"/>
    <w:uiPriority w:val="10"/>
    <w:rsid w:val="004A7542"/>
  </w:style>
  <w:style w:type="character" w:styleId="a7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Char">
    <w:name w:val="Επικεφαλίδα 4 Char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Char">
    <w:name w:val="Επικεφαλίδα 5 Char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Char">
    <w:name w:val="Επικεφαλίδα 6 Char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8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9">
    <w:name w:val="Intense Quote"/>
    <w:basedOn w:val="a"/>
    <w:next w:val="a"/>
    <w:link w:val="Char2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har2">
    <w:name w:val="Έντονο απόσπ. Char"/>
    <w:basedOn w:val="a0"/>
    <w:link w:val="a9"/>
    <w:uiPriority w:val="30"/>
    <w:semiHidden/>
    <w:rsid w:val="002D075C"/>
    <w:rPr>
      <w:i/>
      <w:iCs/>
      <w:color w:val="806000" w:themeColor="accent4" w:themeShade="80"/>
    </w:rPr>
  </w:style>
  <w:style w:type="character" w:styleId="aa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b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0">
    <w:name w:val="Body Text 3"/>
    <w:basedOn w:val="a"/>
    <w:link w:val="3Char0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2D075C"/>
    <w:rPr>
      <w:szCs w:val="16"/>
    </w:rPr>
  </w:style>
  <w:style w:type="paragraph" w:styleId="ac">
    <w:name w:val="Balloon Text"/>
    <w:basedOn w:val="a"/>
    <w:link w:val="Char3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2D075C"/>
    <w:rPr>
      <w:rFonts w:ascii="Segoe UI" w:hAnsi="Segoe UI" w:cs="Segoe UI"/>
      <w:szCs w:val="18"/>
    </w:rPr>
  </w:style>
  <w:style w:type="paragraph" w:styleId="31">
    <w:name w:val="Body Text Indent 3"/>
    <w:basedOn w:val="a"/>
    <w:link w:val="3Char1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2D075C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2D075C"/>
    <w:rPr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2D075C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2D075C"/>
    <w:rPr>
      <w:b/>
      <w:bCs/>
      <w:szCs w:val="20"/>
    </w:rPr>
  </w:style>
  <w:style w:type="paragraph" w:styleId="af0">
    <w:name w:val="Document Map"/>
    <w:basedOn w:val="a"/>
    <w:link w:val="Char6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0"/>
    <w:link w:val="af0"/>
    <w:uiPriority w:val="99"/>
    <w:semiHidden/>
    <w:rsid w:val="002D075C"/>
    <w:rPr>
      <w:rFonts w:ascii="Segoe UI" w:hAnsi="Segoe UI" w:cs="Segoe UI"/>
      <w:szCs w:val="16"/>
    </w:rPr>
  </w:style>
  <w:style w:type="paragraph" w:styleId="af1">
    <w:name w:val="endnote text"/>
    <w:basedOn w:val="a"/>
    <w:link w:val="Char7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7">
    <w:name w:val="Κείμενο σημείωσης τέλους Char"/>
    <w:basedOn w:val="a0"/>
    <w:link w:val="af1"/>
    <w:uiPriority w:val="99"/>
    <w:semiHidden/>
    <w:rsid w:val="002D075C"/>
    <w:rPr>
      <w:szCs w:val="20"/>
    </w:rPr>
  </w:style>
  <w:style w:type="paragraph" w:styleId="af2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3">
    <w:name w:val="footnote text"/>
    <w:basedOn w:val="a"/>
    <w:link w:val="Char8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Char8">
    <w:name w:val="Κείμενο υποσημείωσης Char"/>
    <w:basedOn w:val="a0"/>
    <w:link w:val="af3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D075C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4">
    <w:name w:val="macro"/>
    <w:link w:val="Char9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Κείμενο μακροεντολής Char"/>
    <w:basedOn w:val="a0"/>
    <w:link w:val="af4"/>
    <w:uiPriority w:val="99"/>
    <w:semiHidden/>
    <w:rsid w:val="002D075C"/>
    <w:rPr>
      <w:rFonts w:ascii="Consolas" w:hAnsi="Consolas"/>
      <w:szCs w:val="20"/>
    </w:rPr>
  </w:style>
  <w:style w:type="paragraph" w:styleId="af5">
    <w:name w:val="Plain Text"/>
    <w:basedOn w:val="a"/>
    <w:link w:val="Chara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Chara">
    <w:name w:val="Απλό κείμενο Char"/>
    <w:basedOn w:val="a0"/>
    <w:link w:val="af5"/>
    <w:uiPriority w:val="99"/>
    <w:semiHidden/>
    <w:rsid w:val="002D075C"/>
    <w:rPr>
      <w:rFonts w:ascii="Consolas" w:hAnsi="Consolas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8">
    <w:name w:val="Message Header"/>
    <w:basedOn w:val="a"/>
    <w:link w:val="Charb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harb">
    <w:name w:val="Κεφαλίδα μηνύματος Char"/>
    <w:basedOn w:val="a0"/>
    <w:link w:val="af8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table" w:styleId="af9">
    <w:name w:val="Table Grid"/>
    <w:basedOn w:val="a1"/>
    <w:uiPriority w:val="39"/>
    <w:rsid w:val="005F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&#928;&#961;&#972;&#964;&#965;&#960;&#945;\&#922;&#959;&#956;&#968;&#972;%20&#954;&#945;&#953;%20&#955;&#953;&#964;&#972;%20&#946;&#953;&#959;&#947;&#961;&#945;&#966;&#953;&#954;&#972;%20&#963;&#951;&#956;&#949;&#943;&#969;&#956;&#945;,%20&#963;&#967;&#949;&#948;&#953;&#945;&#963;&#956;&#941;&#957;&#959;%20&#945;&#960;&#972;%20&#964;&#951;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ΑΡΙΣΤΟΤΕΛΕΙΟ ΠΑΝΕΠΙΣΤΗΜΙΟ ΘΕΣΣΑΛΟΝΙΚΗΣ 
ΤΜΗΜΑ ΒΙΟΛΟΓΙΑΣ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Κομψό και λιτό βιογραφικό σημείωμα, σχεδιασμένο από τη MOO.dotx</Template>
  <TotalTime>49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2019-01-31T08:51:00Z</cp:lastPrinted>
  <dcterms:created xsi:type="dcterms:W3CDTF">2019-01-31T08:17:00Z</dcterms:created>
  <dcterms:modified xsi:type="dcterms:W3CDTF">2019-01-31T09:06:00Z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