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Κύριος πίνακας διάταξης"/>
      </w:tblPr>
      <w:tblGrid>
        <w:gridCol w:w="6005"/>
        <w:gridCol w:w="4311"/>
      </w:tblGrid>
      <w:tr w:rsidR="00F26A8D" w:rsidRPr="00F26A8D" w:rsidTr="00F26A8D">
        <w:trPr>
          <w:jc w:val="center"/>
        </w:trPr>
        <w:tc>
          <w:tcPr>
            <w:tcW w:w="6005" w:type="dxa"/>
            <w:tcMar>
              <w:right w:w="0" w:type="dxa"/>
            </w:tcMar>
          </w:tcPr>
          <w:tbl>
            <w:tblPr>
              <w:tblW w:w="5976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Πίνακας διάταξης αριστερής πλευράς"/>
            </w:tblPr>
            <w:tblGrid>
              <w:gridCol w:w="5976"/>
            </w:tblGrid>
            <w:tr w:rsidR="00F26A8D" w:rsidRPr="00F26A8D" w:rsidTr="00F26A8D">
              <w:trPr>
                <w:trHeight w:hRule="exact" w:val="2092"/>
              </w:trPr>
              <w:tc>
                <w:tcPr>
                  <w:tcW w:w="5000" w:type="pct"/>
                  <w:tcBorders>
                    <w:bottom w:val="nil"/>
                  </w:tcBorders>
                  <w:tcMar>
                    <w:top w:w="0" w:type="dxa"/>
                  </w:tcMar>
                </w:tcPr>
                <w:p w:rsidR="004A7542" w:rsidRPr="00F26A8D" w:rsidRDefault="00F26A8D" w:rsidP="00346ED4">
                  <w:pPr>
                    <w:pStyle w:val="Heading1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ΑΙΤΗΣΗ ΕΓΓΡΑΦΗΣ ΣΤΟ ΤΜΗΜΑ ΒΙΟΛΟΓΙΑΣ</w:t>
                  </w:r>
                </w:p>
                <w:p w:rsidR="004A7542" w:rsidRPr="00F26A8D" w:rsidRDefault="00F26A8D" w:rsidP="00324B96">
                  <w:pPr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Μετά από επιτυχία </w:t>
                  </w:r>
                  <w:r w:rsidR="00D819FB">
                    <w:rPr>
                      <w:color w:val="000000" w:themeColor="text1"/>
                    </w:rPr>
                    <w:t>στις</w:t>
                  </w:r>
                  <w:r w:rsidRPr="00F26A8D">
                    <w:rPr>
                      <w:color w:val="000000" w:themeColor="text1"/>
                    </w:rPr>
                    <w:t xml:space="preserve"> κατατακτήριες εξετάσεις του </w:t>
                  </w:r>
                  <w:proofErr w:type="spellStart"/>
                  <w:r w:rsidRPr="00F26A8D">
                    <w:rPr>
                      <w:color w:val="000000" w:themeColor="text1"/>
                    </w:rPr>
                    <w:t>ακαδ</w:t>
                  </w:r>
                  <w:proofErr w:type="spellEnd"/>
                  <w:r w:rsidRPr="00F26A8D">
                    <w:rPr>
                      <w:color w:val="000000" w:themeColor="text1"/>
                    </w:rPr>
                    <w:t xml:space="preserve">. έτους </w:t>
                  </w:r>
                  <w:r w:rsidR="007F6F2D">
                    <w:rPr>
                      <w:color w:val="000000" w:themeColor="text1"/>
                    </w:rPr>
                    <w:t>…………</w:t>
                  </w:r>
                </w:p>
              </w:tc>
            </w:tr>
            <w:tr w:rsidR="00F26A8D" w:rsidRPr="00F26A8D" w:rsidTr="00F26A8D">
              <w:trPr>
                <w:trHeight w:val="972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</w:tcMar>
                </w:tcPr>
                <w:p w:rsidR="00324B96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Επώνυμο: </w:t>
                  </w:r>
                </w:p>
                <w:p w:rsidR="00324B96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Όνομα: </w:t>
                  </w:r>
                </w:p>
                <w:p w:rsid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Πατρώνυμο: </w:t>
                  </w:r>
                </w:p>
                <w:p w:rsidR="00324B96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proofErr w:type="spellStart"/>
                  <w:r w:rsidRPr="00F26A8D">
                    <w:rPr>
                      <w:color w:val="000000" w:themeColor="text1"/>
                    </w:rPr>
                    <w:t>Μητρώνυμο</w:t>
                  </w:r>
                  <w:proofErr w:type="spellEnd"/>
                  <w:r w:rsidRPr="00F26A8D">
                    <w:rPr>
                      <w:color w:val="000000" w:themeColor="text1"/>
                    </w:rPr>
                    <w:t xml:space="preserve">: </w:t>
                  </w:r>
                </w:p>
                <w:p w:rsid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Τόπος γέννησης: 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Ημερομηνία γέννησης: 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Αριθμός αστυνομικής ταυτότητας: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Ημερομηνία έκδοσης: </w:t>
                  </w:r>
                </w:p>
                <w:p w:rsidR="00341617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Αστυνομική αρχή έκδοσης: </w:t>
                  </w:r>
                </w:p>
                <w:p w:rsidR="00341617" w:rsidRPr="00F26A8D" w:rsidRDefault="00341617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Υπηκοότητα: 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Αριθμός ΑΜΚΑ: 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Τμήμα πρώτου πτυχίου:</w:t>
                  </w:r>
                </w:p>
                <w:p w:rsidR="00324B96" w:rsidRDefault="00324B96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Ίδρυμα πρώτου πτυχίου: 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Διεύθυνση κατοικίας: 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>Τ.Κ.:</w:t>
                  </w:r>
                  <w:r w:rsidR="00324B96">
                    <w:rPr>
                      <w:color w:val="000000" w:themeColor="text1"/>
                    </w:rPr>
                    <w:t xml:space="preserve">                </w:t>
                  </w:r>
                  <w:r w:rsidRPr="00F26A8D">
                    <w:rPr>
                      <w:color w:val="000000" w:themeColor="text1"/>
                    </w:rPr>
                    <w:t xml:space="preserve">  Πόλη: 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Τηλέφωνο οικίας: 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</w:rPr>
                    <w:t xml:space="preserve">Κινητό τηλέφωνο: </w:t>
                  </w:r>
                  <w:bookmarkStart w:id="0" w:name="_GoBack"/>
                  <w:bookmarkEnd w:id="0"/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  <w:r w:rsidRPr="00F26A8D">
                    <w:rPr>
                      <w:color w:val="000000" w:themeColor="text1"/>
                      <w:lang w:val="en-US"/>
                    </w:rPr>
                    <w:t>e</w:t>
                  </w:r>
                  <w:r w:rsidRPr="00F26A8D">
                    <w:rPr>
                      <w:color w:val="000000" w:themeColor="text1"/>
                    </w:rPr>
                    <w:t>-</w:t>
                  </w:r>
                  <w:r w:rsidRPr="00F26A8D">
                    <w:rPr>
                      <w:color w:val="000000" w:themeColor="text1"/>
                      <w:lang w:val="en-US"/>
                    </w:rPr>
                    <w:t>mail</w:t>
                  </w:r>
                  <w:r w:rsidRPr="00F26A8D">
                    <w:rPr>
                      <w:color w:val="000000" w:themeColor="text1"/>
                    </w:rPr>
                    <w:t xml:space="preserve">: </w:t>
                  </w: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</w:p>
                <w:p w:rsidR="00F26A8D" w:rsidRPr="00F26A8D" w:rsidRDefault="00F26A8D" w:rsidP="00F26A8D">
                  <w:pPr>
                    <w:spacing w:line="360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A7542" w:rsidRPr="00F26A8D" w:rsidRDefault="004A7542" w:rsidP="00346ED4">
            <w:pPr>
              <w:rPr>
                <w:color w:val="000000" w:themeColor="text1"/>
              </w:rPr>
            </w:pPr>
          </w:p>
        </w:tc>
        <w:tc>
          <w:tcPr>
            <w:tcW w:w="4311" w:type="dxa"/>
          </w:tcPr>
          <w:tbl>
            <w:tblPr>
              <w:tblW w:w="4286" w:type="dxa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Πίνακας διάταξης δεξιάς πλευράς"/>
            </w:tblPr>
            <w:tblGrid>
              <w:gridCol w:w="4286"/>
            </w:tblGrid>
            <w:tr w:rsidR="00F26A8D" w:rsidRPr="00F26A8D" w:rsidTr="008806BE">
              <w:trPr>
                <w:trHeight w:val="829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</w:tcMar>
                </w:tcPr>
                <w:tbl>
                  <w:tblPr>
                    <w:tblStyle w:val="TableGrid"/>
                    <w:tblW w:w="37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12"/>
                  </w:tblGrid>
                  <w:tr w:rsidR="005F5B4B" w:rsidTr="004A29FA">
                    <w:trPr>
                      <w:trHeight w:val="1501"/>
                    </w:trPr>
                    <w:tc>
                      <w:tcPr>
                        <w:tcW w:w="3712" w:type="dxa"/>
                        <w:tcBorders>
                          <w:top w:val="double" w:sz="4" w:space="0" w:color="4472C4" w:themeColor="accent5"/>
                          <w:left w:val="double" w:sz="4" w:space="0" w:color="4472C4" w:themeColor="accent5"/>
                          <w:bottom w:val="double" w:sz="4" w:space="0" w:color="4472C4" w:themeColor="accent5"/>
                          <w:right w:val="double" w:sz="4" w:space="0" w:color="4472C4" w:themeColor="accent5"/>
                        </w:tcBorders>
                      </w:tcPr>
                      <w:p w:rsidR="005F5B4B" w:rsidRPr="005F5B4B" w:rsidRDefault="005F5B4B" w:rsidP="005F5B4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F5B4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Συμπληρώνεται από τη Γραμματεία:</w:t>
                        </w:r>
                      </w:p>
                      <w:p w:rsidR="005F5B4B" w:rsidRDefault="005F5B4B" w:rsidP="005F5B4B"/>
                      <w:p w:rsidR="005F5B4B" w:rsidRDefault="005F5B4B" w:rsidP="005F5B4B">
                        <w:pPr>
                          <w:jc w:val="left"/>
                        </w:pPr>
                        <w:r>
                          <w:t>ΑΕΜ:……………</w:t>
                        </w:r>
                      </w:p>
                      <w:p w:rsidR="005F5B4B" w:rsidRDefault="005F5B4B" w:rsidP="005F5B4B">
                        <w:pPr>
                          <w:jc w:val="left"/>
                        </w:pPr>
                      </w:p>
                      <w:p w:rsidR="005F5B4B" w:rsidRPr="005F5B4B" w:rsidRDefault="005F5B4B" w:rsidP="005F5B4B">
                        <w:pPr>
                          <w:jc w:val="left"/>
                        </w:pPr>
                        <w:r w:rsidRPr="005F5B4B">
                          <w:tab/>
                        </w:r>
                      </w:p>
                    </w:tc>
                  </w:tr>
                </w:tbl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Παρακαλώ πολύ να εγκρίνετε την εγγραφή μου στο Τμήμα Βιολογίας μετά την επιτυχία μου στις κατατακτήριες εξετάσεις του ακαδημαϊκού έτους </w:t>
                  </w:r>
                  <w:r w:rsidR="007F6F2D">
                    <w:rPr>
                      <w:rFonts w:ascii="Arial" w:hAnsi="Arial" w:cs="Arial"/>
                      <w:color w:val="000000" w:themeColor="text1"/>
                    </w:rPr>
                    <w:t>…………..</w: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 ως πτυχιούχος</w:t>
                  </w:r>
                  <w:r w:rsidR="00341617">
                    <w:rPr>
                      <w:rFonts w:ascii="Arial" w:hAnsi="Arial" w:cs="Arial"/>
                      <w:color w:val="000000" w:themeColor="text1"/>
                    </w:rPr>
                    <w:t>:</w: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  <w:p w:rsidR="00F26A8D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noProof/>
                      <w:color w:val="000000" w:themeColor="text1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2C34E4" wp14:editId="5EF612ED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91440" cy="91440"/>
                            <wp:effectExtent l="0" t="0" r="22860" b="22860"/>
                            <wp:wrapNone/>
                            <wp:docPr id="12" name="Ορθογώνι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1E9194" id="Ορθογώνιο 12" o:spid="_x0000_s1026" style="position:absolute;margin-left:26.4pt;margin-top:3.3pt;width:7.2pt;height: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" fillcolor="white [3212]" strokecolor="black [3213]" strokeweight="1pt"/>
                        </w:pict>
                      </mc:Fallback>
                    </mc:AlternateConten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ΑΕΙ </w:t>
                  </w:r>
                </w:p>
                <w:p w:rsidR="00341617" w:rsidRPr="00341617" w:rsidRDefault="00F26A8D" w:rsidP="00F26A8D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noProof/>
                      <w:color w:val="000000" w:themeColor="text1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40F0EE" wp14:editId="5367A457">
                            <wp:simplePos x="0" y="0"/>
                            <wp:positionH relativeFrom="column">
                              <wp:posOffset>342900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1440" cy="99060"/>
                            <wp:effectExtent l="0" t="0" r="22860" b="15240"/>
                            <wp:wrapNone/>
                            <wp:docPr id="13" name="Ορθογώνιο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1440" cy="99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8492E6" id="Ορθογώνιο 13" o:spid="_x0000_s1026" style="position:absolute;margin-left:27pt;margin-top:2.75pt;width:7.2pt;height:7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" fillcolor="white [3212]" strokecolor="black [3213]" strokeweight="1pt"/>
                        </w:pict>
                      </mc:Fallback>
                    </mc:AlternateContent>
                  </w: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ΤΕΙ </w:t>
                  </w:r>
                </w:p>
                <w:p w:rsidR="00341617" w:rsidRPr="00341617" w:rsidRDefault="00341617" w:rsidP="0034161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F26A8D" w:rsidRPr="007C62C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>Ημερομηνία: ……/……/20</w:t>
                  </w:r>
                  <w:r w:rsidR="008806BE" w:rsidRPr="007C62C7">
                    <w:rPr>
                      <w:rFonts w:ascii="Arial" w:hAnsi="Arial" w:cs="Arial"/>
                      <w:color w:val="000000" w:themeColor="text1"/>
                    </w:rPr>
                    <w:t>2</w:t>
                  </w:r>
                  <w:r w:rsidR="007F6F2D">
                    <w:rPr>
                      <w:rFonts w:ascii="Arial" w:hAnsi="Arial" w:cs="Arial"/>
                      <w:color w:val="000000" w:themeColor="text1"/>
                    </w:rPr>
                    <w:t>..</w:t>
                  </w:r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341617" w:rsidRPr="00341617" w:rsidRDefault="00341617" w:rsidP="00341617">
                  <w:pPr>
                    <w:jc w:val="left"/>
                    <w:rPr>
                      <w:rFonts w:ascii="Arial" w:hAnsi="Arial" w:cs="Arial"/>
                      <w:color w:val="000000" w:themeColor="text1"/>
                    </w:rPr>
                  </w:pPr>
                  <w:r w:rsidRPr="00341617">
                    <w:rPr>
                      <w:rFonts w:ascii="Arial" w:hAnsi="Arial" w:cs="Arial"/>
                      <w:color w:val="000000" w:themeColor="text1"/>
                    </w:rPr>
                    <w:t xml:space="preserve">Υπογραφή </w:t>
                  </w:r>
                </w:p>
                <w:p w:rsidR="00341617" w:rsidRDefault="00341617" w:rsidP="00341617">
                  <w:pPr>
                    <w:rPr>
                      <w:rFonts w:ascii="Arial" w:hAnsi="Arial" w:cs="Arial"/>
                    </w:rPr>
                  </w:pPr>
                </w:p>
                <w:p w:rsidR="00FA10CD" w:rsidRPr="00341617" w:rsidRDefault="00FA10CD" w:rsidP="00341617">
                  <w:pPr>
                    <w:rPr>
                      <w:rFonts w:ascii="Arial" w:hAnsi="Arial" w:cs="Arial"/>
                    </w:rPr>
                  </w:pPr>
                </w:p>
                <w:p w:rsidR="00341617" w:rsidRDefault="00341617" w:rsidP="00341617">
                  <w:pPr>
                    <w:tabs>
                      <w:tab w:val="left" w:pos="252"/>
                      <w:tab w:val="center" w:pos="1783"/>
                    </w:tabs>
                    <w:jc w:val="left"/>
                    <w:rPr>
                      <w:rFonts w:ascii="Arial" w:hAnsi="Arial" w:cs="Arial"/>
                    </w:rPr>
                  </w:pPr>
                  <w:r w:rsidRPr="00341617">
                    <w:rPr>
                      <w:rFonts w:ascii="Arial" w:hAnsi="Arial" w:cs="Arial"/>
                    </w:rPr>
                    <w:tab/>
                  </w:r>
                  <w:r w:rsidRPr="00341617">
                    <w:rPr>
                      <w:rFonts w:ascii="Arial" w:hAnsi="Arial" w:cs="Arial"/>
                    </w:rPr>
                    <w:tab/>
                  </w:r>
                </w:p>
                <w:p w:rsidR="00341617" w:rsidRPr="005D0BFC" w:rsidRDefault="00341617" w:rsidP="00341617">
                  <w:pPr>
                    <w:jc w:val="left"/>
                    <w:rPr>
                      <w:rFonts w:ascii="Arial" w:hAnsi="Arial" w:cs="Arial"/>
                    </w:rPr>
                  </w:pPr>
                  <w:r w:rsidRPr="005D0BFC">
                    <w:rPr>
                      <w:rFonts w:ascii="Arial" w:hAnsi="Arial" w:cs="Arial"/>
                      <w:u w:val="single"/>
                    </w:rPr>
                    <w:t>Συνημμένα δικαιολογητικά</w:t>
                  </w:r>
                  <w:r w:rsidRPr="005D0BFC">
                    <w:rPr>
                      <w:rFonts w:ascii="Arial" w:hAnsi="Arial" w:cs="Arial"/>
                    </w:rPr>
                    <w:t>:</w:t>
                  </w:r>
                </w:p>
                <w:p w:rsidR="00341617" w:rsidRPr="00907A4E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Φωτοτυπία του αντίγραφου πτυχίου</w:t>
                  </w:r>
                </w:p>
                <w:p w:rsidR="00341617" w:rsidRPr="00907A4E" w:rsidRDefault="0034161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907A4E">
                    <w:rPr>
                      <w:rFonts w:ascii="Arial" w:eastAsia="Times New Roman" w:hAnsi="Arial" w:cs="Arial"/>
                      <w:lang w:eastAsia="el-GR"/>
                    </w:rPr>
                    <w:t>Φωτοτυπία αστυνομικής ταυτότητας</w:t>
                  </w:r>
                </w:p>
                <w:p w:rsidR="00341617" w:rsidRDefault="007C62C7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lang w:eastAsia="el-GR"/>
                    </w:rPr>
                    <w:t>Φωτογραφία</w:t>
                  </w:r>
                  <w:r w:rsidR="00341617" w:rsidRPr="00907A4E">
                    <w:rPr>
                      <w:rFonts w:ascii="Arial" w:eastAsia="Times New Roman" w:hAnsi="Arial" w:cs="Arial"/>
                      <w:lang w:eastAsia="el-GR"/>
                    </w:rPr>
                    <w:t xml:space="preserve"> τύπου πάσο.</w:t>
                  </w:r>
                </w:p>
                <w:p w:rsidR="007F6F2D" w:rsidRPr="005D0BFC" w:rsidRDefault="007F6F2D" w:rsidP="00341617">
                  <w:pPr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19"/>
                    </w:tabs>
                    <w:spacing w:before="100" w:beforeAutospacing="1" w:after="100" w:afterAutospacing="1" w:line="240" w:lineRule="auto"/>
                    <w:ind w:left="303" w:hanging="284"/>
                    <w:jc w:val="left"/>
                    <w:rPr>
                      <w:rFonts w:ascii="Arial" w:eastAsia="Times New Roman" w:hAnsi="Arial" w:cs="Arial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lang w:eastAsia="el-GR"/>
                    </w:rPr>
                    <w:t>Έγγραφο που να φέρει Αριθμό ΑΜΚΑ</w:t>
                  </w:r>
                </w:p>
                <w:p w:rsidR="00341617" w:rsidRPr="00341617" w:rsidRDefault="00341617" w:rsidP="007C62C7">
                  <w:pPr>
                    <w:spacing w:before="100" w:beforeAutospacing="1" w:after="100" w:afterAutospacing="1" w:line="240" w:lineRule="auto"/>
                    <w:ind w:left="303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:rsidR="004A7542" w:rsidRPr="00F26A8D" w:rsidRDefault="004A7542" w:rsidP="00346ED4">
            <w:pPr>
              <w:rPr>
                <w:color w:val="000000" w:themeColor="text1"/>
              </w:rPr>
            </w:pPr>
          </w:p>
        </w:tc>
      </w:tr>
    </w:tbl>
    <w:p w:rsidR="00EC26A6" w:rsidRPr="00F26A8D" w:rsidRDefault="00EC26A6" w:rsidP="00FA10CD">
      <w:pPr>
        <w:pStyle w:val="NoSpacing"/>
        <w:jc w:val="both"/>
        <w:rPr>
          <w:color w:val="000000" w:themeColor="text1"/>
        </w:rPr>
      </w:pPr>
    </w:p>
    <w:sectPr w:rsidR="00EC26A6" w:rsidRPr="00F26A8D" w:rsidSect="00F41334">
      <w:headerReference w:type="first" r:id="rId8"/>
      <w:pgSz w:w="11906" w:h="16838" w:code="9"/>
      <w:pgMar w:top="567" w:right="794" w:bottom="567" w:left="79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665" w:rsidRDefault="003E2665" w:rsidP="004A7542">
      <w:pPr>
        <w:spacing w:after="0" w:line="240" w:lineRule="auto"/>
      </w:pPr>
      <w:r>
        <w:separator/>
      </w:r>
    </w:p>
  </w:endnote>
  <w:endnote w:type="continuationSeparator" w:id="0">
    <w:p w:rsidR="003E2665" w:rsidRDefault="003E2665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665" w:rsidRDefault="003E2665" w:rsidP="004A7542">
      <w:pPr>
        <w:spacing w:after="0" w:line="240" w:lineRule="auto"/>
      </w:pPr>
      <w:r>
        <w:separator/>
      </w:r>
    </w:p>
  </w:footnote>
  <w:footnote w:type="continuationSeparator" w:id="0">
    <w:p w:rsidR="003E2665" w:rsidRDefault="003E2665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alias w:val="Εισαγάγετε το όνομά σας:"/>
      <w:tag w:val="Εισαγάγετε το όνομά σας:"/>
      <w:id w:val="-1371911498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F26A8D" w:rsidRDefault="00F26A8D">
        <w:pPr>
          <w:pStyle w:val="Header"/>
          <w:rPr>
            <w:sz w:val="24"/>
            <w:szCs w:val="24"/>
          </w:rPr>
        </w:pPr>
        <w:r w:rsidRPr="00F26A8D">
          <w:rPr>
            <w:rFonts w:ascii="Arial" w:hAnsi="Arial" w:cs="Arial"/>
            <w:sz w:val="24"/>
            <w:szCs w:val="24"/>
          </w:rPr>
          <w:t xml:space="preserve">ΑΡΙΣΤΟΤΕΛΕΙΟ ΠΑΝΕΠΙΣΤΗΜΙΟ ΘΕΣΣΑΛΟΝΙΚΗΣ </w:t>
        </w:r>
        <w:r w:rsidRPr="00F26A8D">
          <w:rPr>
            <w:rFonts w:ascii="Arial" w:hAnsi="Arial" w:cs="Arial"/>
            <w:sz w:val="24"/>
            <w:szCs w:val="24"/>
          </w:rPr>
          <w:br/>
          <w:t>ΤΜΗΜΑ ΒΙΟΛΟΓΙΑΣ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373918"/>
    <w:multiLevelType w:val="multilevel"/>
    <w:tmpl w:val="387C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8D"/>
    <w:rsid w:val="001C292B"/>
    <w:rsid w:val="001E0106"/>
    <w:rsid w:val="00245361"/>
    <w:rsid w:val="002876BB"/>
    <w:rsid w:val="00293B83"/>
    <w:rsid w:val="002D075C"/>
    <w:rsid w:val="00324B96"/>
    <w:rsid w:val="00341617"/>
    <w:rsid w:val="003E2665"/>
    <w:rsid w:val="00454034"/>
    <w:rsid w:val="004A29FA"/>
    <w:rsid w:val="004A7542"/>
    <w:rsid w:val="00534F79"/>
    <w:rsid w:val="005D0BFC"/>
    <w:rsid w:val="005F5B4B"/>
    <w:rsid w:val="00662B8F"/>
    <w:rsid w:val="006A3CE7"/>
    <w:rsid w:val="006F77C5"/>
    <w:rsid w:val="007C62C7"/>
    <w:rsid w:val="007F6F2D"/>
    <w:rsid w:val="00857F01"/>
    <w:rsid w:val="008806BE"/>
    <w:rsid w:val="00B90950"/>
    <w:rsid w:val="00BE5F21"/>
    <w:rsid w:val="00C263AE"/>
    <w:rsid w:val="00CA1832"/>
    <w:rsid w:val="00D819FB"/>
    <w:rsid w:val="00DC3CB6"/>
    <w:rsid w:val="00DE38E3"/>
    <w:rsid w:val="00E10171"/>
    <w:rsid w:val="00EC26A6"/>
    <w:rsid w:val="00EC7733"/>
    <w:rsid w:val="00ED1C71"/>
    <w:rsid w:val="00F26A8D"/>
    <w:rsid w:val="00F41334"/>
    <w:rsid w:val="00FA10CD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D2585"/>
  <w15:chartTrackingRefBased/>
  <w15:docId w15:val="{2ECC0B6E-43C1-4AF1-932B-16466147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l-G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61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45361"/>
    <w:pPr>
      <w:keepNext/>
      <w:keepLines/>
      <w:spacing w:before="360"/>
      <w:contextualSpacing/>
      <w:outlineLvl w:val="0"/>
    </w:pPr>
    <w:rPr>
      <w:rFonts w:eastAsiaTheme="majorEastAsia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361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361"/>
    <w:pPr>
      <w:keepNext/>
      <w:keepLines/>
      <w:spacing w:before="40" w:after="0"/>
      <w:outlineLvl w:val="2"/>
    </w:pPr>
    <w:rPr>
      <w:rFonts w:eastAsiaTheme="majorEastAsia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45361"/>
    <w:rPr>
      <w:rFonts w:ascii="Tahoma" w:eastAsiaTheme="majorEastAsia" w:hAnsi="Tahoma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5361"/>
    <w:rPr>
      <w:rFonts w:ascii="Tahoma" w:eastAsiaTheme="majorEastAsia" w:hAnsi="Tahoma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5361"/>
    <w:rPr>
      <w:rFonts w:ascii="Tahoma" w:eastAsiaTheme="majorEastAsia" w:hAnsi="Tahoma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245361"/>
    <w:pPr>
      <w:spacing w:after="0" w:line="240" w:lineRule="auto"/>
    </w:pPr>
    <w:rPr>
      <w:rFonts w:ascii="Tahoma" w:hAnsi="Tahoma"/>
    </w:rPr>
  </w:style>
  <w:style w:type="paragraph" w:customStyle="1" w:styleId="a">
    <w:name w:val="Γραφικό"/>
    <w:basedOn w:val="Normal"/>
    <w:next w:val="Normal"/>
    <w:link w:val="Char"/>
    <w:uiPriority w:val="10"/>
    <w:qFormat/>
    <w:rsid w:val="004A7542"/>
  </w:style>
  <w:style w:type="character" w:customStyle="1" w:styleId="Char">
    <w:name w:val="Char γραφικού"/>
    <w:basedOn w:val="DefaultParagraphFont"/>
    <w:link w:val="a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39"/>
    <w:rsid w:val="005F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&#928;&#961;&#972;&#964;&#965;&#960;&#945;\&#922;&#959;&#956;&#968;&#972;%20&#954;&#945;&#953;%20&#955;&#953;&#964;&#972;%20&#946;&#953;&#959;&#947;&#961;&#945;&#966;&#953;&#954;&#972;%20&#963;&#951;&#956;&#949;&#943;&#969;&#956;&#945;,%20&#963;&#967;&#949;&#948;&#953;&#945;&#963;&#956;&#941;&#957;&#959;%20&#945;&#960;&#972;%20&#964;&#951;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ΑΡΙΣΤΟΤΕΛΕΙΟ ΠΑΝΕΠΙΣΤΗΜΙΟ ΘΕΣΣΑΛΟΝΙΚΗΣ 
ΤΜΗΜΑ ΒΙΟΛΟΓΙΑΣ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Κομψό και λιτό βιογραφικό σημείωμα, σχεδιασμένο από τη MOO.dotx</Template>
  <TotalTime>8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Athina Vasileiadou</cp:lastModifiedBy>
  <cp:revision>5</cp:revision>
  <cp:lastPrinted>2019-01-31T08:51:00Z</cp:lastPrinted>
  <dcterms:created xsi:type="dcterms:W3CDTF">2021-08-30T10:23:00Z</dcterms:created>
  <dcterms:modified xsi:type="dcterms:W3CDTF">2023-01-17T13:32:00Z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